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FB" w:rsidRDefault="008F4CFB" w:rsidP="00AD4AA8">
      <w:pPr>
        <w:spacing w:before="0" w:after="0"/>
        <w:rPr>
          <w:rFonts w:ascii="Candara" w:hAnsi="Candara"/>
          <w:sz w:val="36"/>
          <w:szCs w:val="36"/>
          <w:lang w:val="de-DE"/>
        </w:rPr>
      </w:pPr>
      <w:bookmarkStart w:id="0" w:name="_GoBack"/>
      <w:bookmarkEnd w:id="0"/>
    </w:p>
    <w:p w:rsidR="009C4C76" w:rsidRPr="00135894" w:rsidRDefault="009C4C76" w:rsidP="00AD4AA8">
      <w:pPr>
        <w:spacing w:before="0" w:after="0"/>
        <w:rPr>
          <w:rFonts w:ascii="Candara" w:hAnsi="Candara"/>
          <w:sz w:val="36"/>
          <w:szCs w:val="36"/>
          <w:lang w:val="de-DE"/>
        </w:rPr>
      </w:pPr>
      <w:r w:rsidRPr="00135894">
        <w:rPr>
          <w:rFonts w:ascii="Candara" w:hAnsi="Candara"/>
          <w:sz w:val="36"/>
          <w:szCs w:val="36"/>
          <w:lang w:val="de-DE"/>
        </w:rPr>
        <w:t>Liebe Oberstufenschülerinnen und -schüler!</w:t>
      </w:r>
    </w:p>
    <w:p w:rsidR="008C7892" w:rsidRPr="00135894" w:rsidRDefault="008C7892" w:rsidP="008C7892">
      <w:pPr>
        <w:tabs>
          <w:tab w:val="clear" w:pos="555"/>
          <w:tab w:val="left" w:pos="0"/>
        </w:tabs>
        <w:spacing w:before="0" w:after="0"/>
        <w:ind w:left="0" w:firstLine="0"/>
        <w:jc w:val="both"/>
        <w:rPr>
          <w:rFonts w:ascii="Candara" w:hAnsi="Candara"/>
          <w:sz w:val="28"/>
          <w:szCs w:val="28"/>
          <w:lang w:val="de-DE"/>
        </w:rPr>
      </w:pPr>
      <w:r w:rsidRPr="00135894">
        <w:rPr>
          <w:rFonts w:ascii="Candara" w:hAnsi="Candara"/>
          <w:sz w:val="28"/>
          <w:szCs w:val="28"/>
          <w:lang w:val="de-DE"/>
        </w:rPr>
        <w:t>Bitte füllen Sie das Blatt zur Seminarwahl sorgfältig und leserlich aus! Sie haben für das W- bzw. für das P-Seminar jeweils drei Wahlmöglichkeiten. Damit geben</w:t>
      </w:r>
      <w:r w:rsidR="00906749" w:rsidRPr="00135894">
        <w:rPr>
          <w:rFonts w:ascii="Candara" w:hAnsi="Candara"/>
          <w:sz w:val="28"/>
          <w:szCs w:val="28"/>
          <w:lang w:val="de-DE"/>
        </w:rPr>
        <w:t xml:space="preserve"> Sie</w:t>
      </w:r>
      <w:r w:rsidRPr="00135894">
        <w:rPr>
          <w:rFonts w:ascii="Candara" w:hAnsi="Candara"/>
          <w:sz w:val="28"/>
          <w:szCs w:val="28"/>
          <w:lang w:val="de-DE"/>
        </w:rPr>
        <w:t xml:space="preserve"> </w:t>
      </w:r>
      <w:r w:rsidR="00135894">
        <w:rPr>
          <w:rFonts w:ascii="Candara" w:hAnsi="Candara"/>
          <w:sz w:val="28"/>
          <w:szCs w:val="28"/>
          <w:lang w:val="de-DE"/>
        </w:rPr>
        <w:t xml:space="preserve">das bevorzugte Seminar </w:t>
      </w:r>
      <w:r w:rsidRPr="00135894">
        <w:rPr>
          <w:rFonts w:ascii="Candara" w:hAnsi="Candara"/>
          <w:sz w:val="28"/>
          <w:szCs w:val="28"/>
          <w:lang w:val="de-DE"/>
        </w:rPr>
        <w:t xml:space="preserve">und zwei Alternativen an. Tragen Sie </w:t>
      </w:r>
      <w:r w:rsidRPr="00135894">
        <w:rPr>
          <w:rFonts w:ascii="Candara" w:hAnsi="Candara"/>
          <w:b/>
          <w:sz w:val="28"/>
          <w:szCs w:val="28"/>
          <w:lang w:val="de-DE"/>
        </w:rPr>
        <w:t>nur</w:t>
      </w:r>
      <w:r w:rsidR="00135894">
        <w:rPr>
          <w:rFonts w:ascii="Candara" w:hAnsi="Candara"/>
          <w:sz w:val="28"/>
          <w:szCs w:val="28"/>
          <w:lang w:val="de-DE"/>
        </w:rPr>
        <w:t xml:space="preserve"> die Nummer des </w:t>
      </w:r>
      <w:r w:rsidRPr="00135894">
        <w:rPr>
          <w:rFonts w:ascii="Candara" w:hAnsi="Candara"/>
          <w:sz w:val="28"/>
          <w:szCs w:val="28"/>
          <w:lang w:val="de-DE"/>
        </w:rPr>
        <w:t>jeweiligen Seminars ein</w:t>
      </w:r>
      <w:r w:rsidR="00906749" w:rsidRPr="00135894">
        <w:rPr>
          <w:rFonts w:ascii="Candara" w:hAnsi="Candara"/>
          <w:sz w:val="28"/>
          <w:szCs w:val="28"/>
          <w:lang w:val="de-DE"/>
        </w:rPr>
        <w:t xml:space="preserve">, die Sie dem </w:t>
      </w:r>
      <w:r w:rsidR="00CA1FF1" w:rsidRPr="00135894">
        <w:rPr>
          <w:rFonts w:ascii="Candara" w:hAnsi="Candara"/>
          <w:sz w:val="28"/>
          <w:szCs w:val="28"/>
          <w:lang w:val="de-DE"/>
        </w:rPr>
        <w:t>Übersichts</w:t>
      </w:r>
      <w:r w:rsidR="00906749" w:rsidRPr="00135894">
        <w:rPr>
          <w:rFonts w:ascii="Candara" w:hAnsi="Candara"/>
          <w:sz w:val="28"/>
          <w:szCs w:val="28"/>
          <w:lang w:val="de-DE"/>
        </w:rPr>
        <w:t>blatt entnehmen können.</w:t>
      </w:r>
    </w:p>
    <w:p w:rsidR="008C7892" w:rsidRPr="00135894" w:rsidRDefault="008C7892" w:rsidP="008C7892">
      <w:pPr>
        <w:tabs>
          <w:tab w:val="clear" w:pos="555"/>
          <w:tab w:val="left" w:pos="0"/>
        </w:tabs>
        <w:spacing w:before="0" w:after="0"/>
        <w:ind w:left="0" w:firstLine="0"/>
        <w:jc w:val="both"/>
        <w:rPr>
          <w:rFonts w:ascii="Candara" w:hAnsi="Candara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860"/>
        <w:gridCol w:w="2210"/>
        <w:gridCol w:w="1362"/>
        <w:gridCol w:w="1329"/>
        <w:gridCol w:w="2178"/>
      </w:tblGrid>
      <w:tr w:rsidR="000B559D" w:rsidRPr="00135894" w:rsidTr="00CA1FF1">
        <w:tc>
          <w:tcPr>
            <w:tcW w:w="9285" w:type="dxa"/>
            <w:gridSpan w:val="6"/>
            <w:shd w:val="clear" w:color="auto" w:fill="D9D9D9"/>
          </w:tcPr>
          <w:p w:rsidR="000B559D" w:rsidRPr="008F4CFB" w:rsidRDefault="000B559D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bCs/>
                <w:sz w:val="36"/>
                <w:szCs w:val="36"/>
                <w:lang w:val="de-DE"/>
              </w:rPr>
            </w:pPr>
            <w:r w:rsidRPr="008F4CFB">
              <w:rPr>
                <w:rFonts w:ascii="Candara" w:hAnsi="Candara"/>
                <w:bCs/>
                <w:sz w:val="36"/>
                <w:szCs w:val="36"/>
                <w:lang w:val="de-DE"/>
              </w:rPr>
              <w:t>Gymnasium Wiesentheid</w:t>
            </w:r>
          </w:p>
          <w:p w:rsidR="000B559D" w:rsidRPr="00135894" w:rsidRDefault="000039F4" w:rsidP="008221D7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sz w:val="36"/>
                <w:szCs w:val="36"/>
                <w:lang w:val="de-DE"/>
              </w:rPr>
            </w:pPr>
            <w:r w:rsidRPr="008F4CFB">
              <w:rPr>
                <w:rFonts w:ascii="Candara" w:hAnsi="Candara"/>
                <w:bCs/>
                <w:sz w:val="36"/>
                <w:szCs w:val="36"/>
                <w:lang w:val="de-DE"/>
              </w:rPr>
              <w:t>Seminarwahl 20</w:t>
            </w:r>
            <w:r w:rsidR="008F4CFB" w:rsidRPr="008F4CFB">
              <w:rPr>
                <w:rFonts w:ascii="Candara" w:hAnsi="Candara"/>
                <w:bCs/>
                <w:sz w:val="36"/>
                <w:szCs w:val="36"/>
                <w:lang w:val="de-DE"/>
              </w:rPr>
              <w:t>20</w:t>
            </w:r>
            <w:r w:rsidR="000B559D" w:rsidRPr="008F4CFB">
              <w:rPr>
                <w:rFonts w:ascii="Candara" w:hAnsi="Candara"/>
                <w:bCs/>
                <w:sz w:val="36"/>
                <w:szCs w:val="36"/>
                <w:lang w:val="de-DE"/>
              </w:rPr>
              <w:t>/20</w:t>
            </w:r>
            <w:r w:rsidR="008F4CFB" w:rsidRPr="008F4CFB">
              <w:rPr>
                <w:rFonts w:ascii="Candara" w:hAnsi="Candara"/>
                <w:bCs/>
                <w:sz w:val="36"/>
                <w:szCs w:val="36"/>
                <w:lang w:val="de-DE"/>
              </w:rPr>
              <w:t>22</w:t>
            </w:r>
          </w:p>
        </w:tc>
      </w:tr>
      <w:tr w:rsidR="00C31F5F" w:rsidRPr="00135894" w:rsidTr="00CA1FF1">
        <w:trPr>
          <w:trHeight w:val="598"/>
        </w:trPr>
        <w:tc>
          <w:tcPr>
            <w:tcW w:w="2206" w:type="dxa"/>
            <w:gridSpan w:val="2"/>
            <w:shd w:val="clear" w:color="auto" w:fill="FFFFFF"/>
          </w:tcPr>
          <w:p w:rsidR="00C31F5F" w:rsidRPr="00135894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b/>
                <w:sz w:val="18"/>
                <w:szCs w:val="18"/>
                <w:lang w:val="de-DE"/>
              </w:rPr>
            </w:pPr>
            <w:r w:rsidRPr="00135894">
              <w:rPr>
                <w:rFonts w:ascii="Candara" w:hAnsi="Candara"/>
                <w:b/>
                <w:sz w:val="18"/>
                <w:szCs w:val="18"/>
                <w:lang w:val="de-DE"/>
              </w:rPr>
              <w:t>Name:</w:t>
            </w:r>
          </w:p>
          <w:p w:rsidR="00C31F5F" w:rsidRPr="00135894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lang w:val="de-DE"/>
              </w:rPr>
            </w:pPr>
          </w:p>
          <w:p w:rsidR="00C31F5F" w:rsidRPr="00135894" w:rsidRDefault="00C31F5F" w:rsidP="00C31F5F">
            <w:pPr>
              <w:tabs>
                <w:tab w:val="left" w:pos="0"/>
              </w:tabs>
              <w:ind w:left="0"/>
              <w:jc w:val="center"/>
              <w:rPr>
                <w:rFonts w:ascii="Candara" w:hAnsi="Candara"/>
                <w:b/>
                <w:sz w:val="18"/>
                <w:szCs w:val="18"/>
                <w:lang w:val="de-DE"/>
              </w:rPr>
            </w:pPr>
          </w:p>
        </w:tc>
        <w:tc>
          <w:tcPr>
            <w:tcW w:w="2210" w:type="dxa"/>
            <w:shd w:val="clear" w:color="auto" w:fill="FFFFFF"/>
          </w:tcPr>
          <w:p w:rsidR="00C31F5F" w:rsidRPr="00135894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b/>
                <w:sz w:val="18"/>
                <w:szCs w:val="18"/>
                <w:lang w:val="de-DE"/>
              </w:rPr>
            </w:pPr>
            <w:r w:rsidRPr="00135894">
              <w:rPr>
                <w:rFonts w:ascii="Candara" w:hAnsi="Candara"/>
                <w:b/>
                <w:sz w:val="18"/>
                <w:szCs w:val="18"/>
                <w:lang w:val="de-DE"/>
              </w:rPr>
              <w:t>Vorname: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C31F5F" w:rsidRPr="00135894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b/>
                <w:sz w:val="18"/>
                <w:szCs w:val="18"/>
                <w:lang w:val="de-DE"/>
              </w:rPr>
            </w:pPr>
            <w:r w:rsidRPr="00135894">
              <w:rPr>
                <w:rFonts w:ascii="Candara" w:hAnsi="Candara"/>
                <w:b/>
                <w:sz w:val="18"/>
                <w:szCs w:val="18"/>
                <w:lang w:val="de-DE"/>
              </w:rPr>
              <w:t>Ausbildungsrichtung:</w:t>
            </w:r>
          </w:p>
        </w:tc>
        <w:tc>
          <w:tcPr>
            <w:tcW w:w="2178" w:type="dxa"/>
            <w:shd w:val="clear" w:color="auto" w:fill="FFFFFF"/>
          </w:tcPr>
          <w:p w:rsidR="00C31F5F" w:rsidRPr="00135894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b/>
                <w:sz w:val="18"/>
                <w:szCs w:val="18"/>
                <w:lang w:val="de-DE"/>
              </w:rPr>
            </w:pPr>
            <w:r w:rsidRPr="00135894">
              <w:rPr>
                <w:rFonts w:ascii="Candara" w:hAnsi="Candara"/>
                <w:b/>
                <w:sz w:val="18"/>
                <w:szCs w:val="18"/>
                <w:lang w:val="de-DE"/>
              </w:rPr>
              <w:t>Klasse:</w:t>
            </w:r>
          </w:p>
        </w:tc>
      </w:tr>
      <w:tr w:rsidR="00C31F5F" w:rsidRPr="00135894" w:rsidTr="00C31F5F">
        <w:tc>
          <w:tcPr>
            <w:tcW w:w="9285" w:type="dxa"/>
            <w:gridSpan w:val="6"/>
          </w:tcPr>
          <w:p w:rsidR="00C31F5F" w:rsidRPr="008F4CFB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bCs/>
                <w:sz w:val="40"/>
                <w:szCs w:val="40"/>
                <w:lang w:val="de-DE"/>
              </w:rPr>
            </w:pPr>
            <w:r w:rsidRPr="008F4CFB">
              <w:rPr>
                <w:rFonts w:ascii="Candara" w:hAnsi="Candara"/>
                <w:bCs/>
                <w:sz w:val="40"/>
                <w:szCs w:val="40"/>
                <w:lang w:val="de-DE"/>
              </w:rPr>
              <w:t>Seminare</w:t>
            </w:r>
          </w:p>
        </w:tc>
      </w:tr>
      <w:tr w:rsidR="00C31F5F" w:rsidRPr="00135894" w:rsidTr="00CA1FF1">
        <w:tc>
          <w:tcPr>
            <w:tcW w:w="4416" w:type="dxa"/>
            <w:gridSpan w:val="3"/>
            <w:shd w:val="clear" w:color="auto" w:fill="D9D9D9"/>
          </w:tcPr>
          <w:p w:rsidR="00C31F5F" w:rsidRPr="008F4CFB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bCs/>
                <w:sz w:val="32"/>
                <w:szCs w:val="32"/>
                <w:lang w:val="de-DE"/>
              </w:rPr>
            </w:pPr>
            <w:r w:rsidRPr="008F4CFB">
              <w:rPr>
                <w:rFonts w:ascii="Candara" w:hAnsi="Candara"/>
                <w:bCs/>
                <w:sz w:val="32"/>
                <w:szCs w:val="32"/>
                <w:lang w:val="de-DE"/>
              </w:rPr>
              <w:t>W-Seminar</w:t>
            </w:r>
          </w:p>
        </w:tc>
        <w:tc>
          <w:tcPr>
            <w:tcW w:w="4869" w:type="dxa"/>
            <w:gridSpan w:val="3"/>
            <w:shd w:val="clear" w:color="auto" w:fill="FFFFFF"/>
          </w:tcPr>
          <w:p w:rsidR="00C31F5F" w:rsidRPr="008F4CFB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bCs/>
                <w:sz w:val="32"/>
                <w:szCs w:val="32"/>
                <w:lang w:val="de-DE"/>
              </w:rPr>
            </w:pPr>
            <w:r w:rsidRPr="008F4CFB">
              <w:rPr>
                <w:rFonts w:ascii="Candara" w:hAnsi="Candara"/>
                <w:bCs/>
                <w:sz w:val="32"/>
                <w:szCs w:val="32"/>
                <w:lang w:val="de-DE"/>
              </w:rPr>
              <w:t>P-Seminar</w:t>
            </w:r>
          </w:p>
        </w:tc>
      </w:tr>
      <w:tr w:rsidR="00C31F5F" w:rsidRPr="00135894" w:rsidTr="00A353D4">
        <w:tc>
          <w:tcPr>
            <w:tcW w:w="1346" w:type="dxa"/>
            <w:shd w:val="clear" w:color="auto" w:fill="D9D9D9"/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  <w:r w:rsidRPr="00135894">
              <w:rPr>
                <w:rFonts w:ascii="Candara" w:hAnsi="Candara"/>
                <w:sz w:val="32"/>
                <w:szCs w:val="32"/>
                <w:lang w:val="de-DE"/>
              </w:rPr>
              <w:t>1. Wahl</w:t>
            </w:r>
          </w:p>
        </w:tc>
        <w:tc>
          <w:tcPr>
            <w:tcW w:w="3070" w:type="dxa"/>
            <w:gridSpan w:val="2"/>
            <w:shd w:val="clear" w:color="auto" w:fill="D9D9D9"/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</w:p>
        </w:tc>
        <w:tc>
          <w:tcPr>
            <w:tcW w:w="1362" w:type="dxa"/>
            <w:shd w:val="clear" w:color="auto" w:fill="FFFFFF"/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  <w:r w:rsidRPr="00135894">
              <w:rPr>
                <w:rFonts w:ascii="Candara" w:hAnsi="Candara"/>
                <w:sz w:val="32"/>
                <w:szCs w:val="32"/>
                <w:lang w:val="de-DE"/>
              </w:rPr>
              <w:t>1. Wahl</w:t>
            </w:r>
          </w:p>
        </w:tc>
        <w:tc>
          <w:tcPr>
            <w:tcW w:w="3507" w:type="dxa"/>
            <w:gridSpan w:val="2"/>
            <w:shd w:val="clear" w:color="auto" w:fill="FFFFFF"/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</w:p>
        </w:tc>
      </w:tr>
      <w:tr w:rsidR="00C31F5F" w:rsidRPr="00135894" w:rsidTr="00A353D4">
        <w:tc>
          <w:tcPr>
            <w:tcW w:w="1346" w:type="dxa"/>
            <w:shd w:val="clear" w:color="auto" w:fill="D9D9D9"/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  <w:r w:rsidRPr="00135894">
              <w:rPr>
                <w:rFonts w:ascii="Candara" w:hAnsi="Candara"/>
                <w:sz w:val="32"/>
                <w:szCs w:val="32"/>
                <w:lang w:val="de-DE"/>
              </w:rPr>
              <w:t>2. Wahl</w:t>
            </w:r>
          </w:p>
        </w:tc>
        <w:tc>
          <w:tcPr>
            <w:tcW w:w="3070" w:type="dxa"/>
            <w:gridSpan w:val="2"/>
            <w:shd w:val="clear" w:color="auto" w:fill="D9D9D9"/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</w:p>
        </w:tc>
        <w:tc>
          <w:tcPr>
            <w:tcW w:w="1362" w:type="dxa"/>
            <w:shd w:val="clear" w:color="auto" w:fill="FFFFFF"/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  <w:r w:rsidRPr="00135894">
              <w:rPr>
                <w:rFonts w:ascii="Candara" w:hAnsi="Candara"/>
                <w:sz w:val="32"/>
                <w:szCs w:val="32"/>
                <w:lang w:val="de-DE"/>
              </w:rPr>
              <w:t>2. Wahl</w:t>
            </w:r>
          </w:p>
        </w:tc>
        <w:tc>
          <w:tcPr>
            <w:tcW w:w="3507" w:type="dxa"/>
            <w:gridSpan w:val="2"/>
            <w:shd w:val="clear" w:color="auto" w:fill="FFFFFF"/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</w:p>
        </w:tc>
      </w:tr>
      <w:tr w:rsidR="00C31F5F" w:rsidRPr="00135894" w:rsidTr="00A353D4">
        <w:tc>
          <w:tcPr>
            <w:tcW w:w="1346" w:type="dxa"/>
            <w:tcBorders>
              <w:bottom w:val="single" w:sz="4" w:space="0" w:color="000000"/>
            </w:tcBorders>
            <w:shd w:val="clear" w:color="auto" w:fill="D9D9D9"/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  <w:r w:rsidRPr="00135894">
              <w:rPr>
                <w:rFonts w:ascii="Candara" w:hAnsi="Candara"/>
                <w:sz w:val="32"/>
                <w:szCs w:val="32"/>
                <w:lang w:val="de-DE"/>
              </w:rPr>
              <w:t>3. Wahl</w:t>
            </w:r>
          </w:p>
        </w:tc>
        <w:tc>
          <w:tcPr>
            <w:tcW w:w="30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</w:p>
        </w:tc>
        <w:tc>
          <w:tcPr>
            <w:tcW w:w="1362" w:type="dxa"/>
            <w:tcBorders>
              <w:bottom w:val="single" w:sz="4" w:space="0" w:color="000000"/>
            </w:tcBorders>
            <w:shd w:val="clear" w:color="auto" w:fill="FFFFFF"/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  <w:r w:rsidRPr="00135894">
              <w:rPr>
                <w:rFonts w:ascii="Candara" w:hAnsi="Candara"/>
                <w:sz w:val="32"/>
                <w:szCs w:val="32"/>
                <w:lang w:val="de-DE"/>
              </w:rPr>
              <w:t>3. Wahl</w:t>
            </w:r>
          </w:p>
        </w:tc>
        <w:tc>
          <w:tcPr>
            <w:tcW w:w="35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</w:p>
        </w:tc>
      </w:tr>
      <w:tr w:rsidR="00C31F5F" w:rsidRPr="00135894" w:rsidTr="00C31F5F">
        <w:trPr>
          <w:trHeight w:val="740"/>
        </w:trPr>
        <w:tc>
          <w:tcPr>
            <w:tcW w:w="9285" w:type="dxa"/>
            <w:gridSpan w:val="6"/>
            <w:tcBorders>
              <w:bottom w:val="single" w:sz="4" w:space="0" w:color="auto"/>
            </w:tcBorders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</w:p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andara" w:hAnsi="Candara"/>
                <w:sz w:val="32"/>
                <w:szCs w:val="32"/>
                <w:lang w:val="de-DE"/>
              </w:rPr>
            </w:pPr>
          </w:p>
        </w:tc>
      </w:tr>
      <w:tr w:rsidR="00C31F5F" w:rsidRPr="00135894" w:rsidTr="00C31F5F"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5F" w:rsidRPr="00135894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b/>
                <w:sz w:val="18"/>
                <w:szCs w:val="18"/>
                <w:lang w:val="de-DE"/>
              </w:rPr>
            </w:pPr>
            <w:r w:rsidRPr="00135894">
              <w:rPr>
                <w:rFonts w:ascii="Candara" w:hAnsi="Candara"/>
                <w:b/>
                <w:sz w:val="18"/>
                <w:szCs w:val="18"/>
                <w:lang w:val="de-DE"/>
              </w:rPr>
              <w:t>Ort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5F" w:rsidRPr="00135894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b/>
                <w:sz w:val="18"/>
                <w:szCs w:val="18"/>
                <w:lang w:val="de-DE"/>
              </w:rPr>
            </w:pPr>
            <w:r w:rsidRPr="00135894">
              <w:rPr>
                <w:rFonts w:ascii="Candara" w:hAnsi="Candara"/>
                <w:b/>
                <w:sz w:val="18"/>
                <w:szCs w:val="18"/>
                <w:lang w:val="de-DE"/>
              </w:rPr>
              <w:t>Datum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5F" w:rsidRPr="00135894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andara" w:hAnsi="Candara"/>
                <w:b/>
                <w:sz w:val="18"/>
                <w:szCs w:val="18"/>
                <w:lang w:val="de-DE"/>
              </w:rPr>
            </w:pPr>
            <w:r w:rsidRPr="00135894">
              <w:rPr>
                <w:rFonts w:ascii="Candara" w:hAnsi="Candara"/>
                <w:b/>
                <w:sz w:val="18"/>
                <w:szCs w:val="18"/>
                <w:lang w:val="de-DE"/>
              </w:rPr>
              <w:t>Unterschrift</w:t>
            </w:r>
          </w:p>
        </w:tc>
      </w:tr>
    </w:tbl>
    <w:p w:rsidR="009C4C76" w:rsidRPr="00135894" w:rsidRDefault="009C4C76" w:rsidP="009C4C76">
      <w:pPr>
        <w:tabs>
          <w:tab w:val="clear" w:pos="555"/>
          <w:tab w:val="left" w:pos="0"/>
        </w:tabs>
        <w:spacing w:before="0" w:after="0"/>
        <w:ind w:left="0" w:firstLine="0"/>
        <w:rPr>
          <w:rFonts w:ascii="Candara" w:hAnsi="Candara"/>
          <w:lang w:val="de-DE"/>
        </w:rPr>
      </w:pPr>
    </w:p>
    <w:p w:rsidR="008C7892" w:rsidRPr="00135894" w:rsidRDefault="008C7892" w:rsidP="008C7892">
      <w:pPr>
        <w:spacing w:before="0" w:after="0"/>
        <w:rPr>
          <w:rFonts w:ascii="Candara" w:hAnsi="Candara"/>
          <w:sz w:val="36"/>
          <w:szCs w:val="36"/>
          <w:lang w:val="de-DE"/>
        </w:rPr>
      </w:pPr>
    </w:p>
    <w:p w:rsidR="00C31F5F" w:rsidRPr="00135894" w:rsidRDefault="00C31F5F" w:rsidP="00C31F5F">
      <w:pPr>
        <w:tabs>
          <w:tab w:val="clear" w:pos="555"/>
          <w:tab w:val="left" w:pos="0"/>
        </w:tabs>
        <w:spacing w:before="0" w:after="0"/>
        <w:ind w:left="0" w:firstLine="0"/>
        <w:rPr>
          <w:rFonts w:ascii="Candara" w:hAnsi="Candara"/>
          <w:lang w:val="de-DE"/>
        </w:rPr>
      </w:pPr>
    </w:p>
    <w:sectPr w:rsidR="00C31F5F" w:rsidRPr="00135894" w:rsidSect="008C7892">
      <w:headerReference w:type="default" r:id="rId8"/>
      <w:footerReference w:type="default" r:id="rId9"/>
      <w:footnotePr>
        <w:numRestart w:val="eachPage"/>
      </w:footnotePr>
      <w:pgSz w:w="11905" w:h="16838"/>
      <w:pgMar w:top="851" w:right="1418" w:bottom="851" w:left="1418" w:header="851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35A" w:rsidRPr="005F0AFA" w:rsidRDefault="00C4735A" w:rsidP="00975DC0">
      <w:pPr>
        <w:pStyle w:val="Vorgabetext"/>
        <w:rPr>
          <w:sz w:val="20"/>
        </w:rPr>
      </w:pPr>
      <w:r>
        <w:separator/>
      </w:r>
    </w:p>
  </w:endnote>
  <w:endnote w:type="continuationSeparator" w:id="0">
    <w:p w:rsidR="00C4735A" w:rsidRPr="005F0AFA" w:rsidRDefault="00C4735A" w:rsidP="00975DC0">
      <w:pPr>
        <w:pStyle w:val="Vorgabetext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otusWP Type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94" w:rsidRDefault="00135894">
    <w:pPr>
      <w:pStyle w:val="Vorgabetex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35A" w:rsidRPr="005F0AFA" w:rsidRDefault="00C4735A" w:rsidP="00975DC0">
      <w:pPr>
        <w:pStyle w:val="Vorgabetext"/>
        <w:rPr>
          <w:sz w:val="20"/>
        </w:rPr>
      </w:pPr>
      <w:r>
        <w:separator/>
      </w:r>
    </w:p>
  </w:footnote>
  <w:footnote w:type="continuationSeparator" w:id="0">
    <w:p w:rsidR="00C4735A" w:rsidRPr="005F0AFA" w:rsidRDefault="00C4735A" w:rsidP="00975DC0">
      <w:pPr>
        <w:pStyle w:val="Vorgabetext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FB" w:rsidRPr="008F4CFB" w:rsidRDefault="008F4CFB" w:rsidP="008F4CFB">
    <w:pPr>
      <w:pStyle w:val="Kopfzeile"/>
      <w:tabs>
        <w:tab w:val="center" w:pos="5103"/>
        <w:tab w:val="right" w:pos="8931"/>
      </w:tabs>
      <w:jc w:val="left"/>
      <w:rPr>
        <w:rFonts w:ascii="Candara" w:hAnsi="Candara"/>
        <w:b w:val="0"/>
        <w:bCs/>
        <w:sz w:val="20"/>
        <w:lang w:val="de-DE"/>
      </w:rPr>
    </w:pPr>
    <w:r w:rsidRPr="008F4CFB">
      <w:rPr>
        <w:rFonts w:ascii="Candara" w:hAnsi="Candara"/>
        <w:b w:val="0"/>
        <w:bCs/>
        <w:sz w:val="20"/>
        <w:lang w:val="de-DE"/>
      </w:rPr>
      <w:t>Gymnasium LSH-Wiesentheid</w:t>
    </w:r>
    <w:r w:rsidRPr="008F4CFB">
      <w:rPr>
        <w:rFonts w:ascii="Candara" w:hAnsi="Candara"/>
        <w:b w:val="0"/>
        <w:bCs/>
        <w:sz w:val="20"/>
        <w:lang w:val="de-DE"/>
      </w:rPr>
      <w:tab/>
      <w:t>Seminare</w:t>
    </w:r>
    <w:r w:rsidRPr="008F4CFB">
      <w:rPr>
        <w:rFonts w:ascii="Candara" w:hAnsi="Candara"/>
        <w:b w:val="0"/>
        <w:bCs/>
        <w:sz w:val="20"/>
        <w:lang w:val="de-DE"/>
      </w:rPr>
      <w:tab/>
      <w:t>F.H.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F4D"/>
    <w:multiLevelType w:val="singleLevel"/>
    <w:tmpl w:val="66DC9558"/>
    <w:lvl w:ilvl="0">
      <w:numFmt w:val="none"/>
      <w:pStyle w:val="Markierung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abstractNum w:abstractNumId="1" w15:restartNumberingAfterBreak="0">
    <w:nsid w:val="10F24C83"/>
    <w:multiLevelType w:val="hybridMultilevel"/>
    <w:tmpl w:val="CD0A8B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4826"/>
    <w:multiLevelType w:val="singleLevel"/>
    <w:tmpl w:val="CFFA471E"/>
    <w:lvl w:ilvl="0">
      <w:numFmt w:val="none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abstractNum w:abstractNumId="3" w15:restartNumberingAfterBreak="0">
    <w:nsid w:val="226D6FFC"/>
    <w:multiLevelType w:val="singleLevel"/>
    <w:tmpl w:val="E8802392"/>
    <w:lvl w:ilvl="0">
      <w:start w:val="1"/>
      <w:numFmt w:val="decimal"/>
      <w:lvlText w:val="%1"/>
      <w:legacy w:legacy="1" w:legacySpace="0" w:legacyIndent="572"/>
      <w:lvlJc w:val="left"/>
      <w:pPr>
        <w:ind w:left="572" w:hanging="572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4" w15:restartNumberingAfterBreak="0">
    <w:nsid w:val="22AE32A4"/>
    <w:multiLevelType w:val="singleLevel"/>
    <w:tmpl w:val="C0FC15F6"/>
    <w:lvl w:ilvl="0">
      <w:numFmt w:val="none"/>
      <w:lvlText w:val="x"/>
      <w:legacy w:legacy="1" w:legacySpace="0" w:legacyIndent="572"/>
      <w:lvlJc w:val="left"/>
      <w:pPr>
        <w:ind w:left="572" w:hanging="572"/>
      </w:pPr>
      <w:rPr>
        <w:rFonts w:ascii="LotusWP Type" w:hAnsi="LotusWP Type" w:hint="default"/>
        <w:color w:val="000000"/>
        <w:sz w:val="24"/>
      </w:rPr>
    </w:lvl>
  </w:abstractNum>
  <w:abstractNum w:abstractNumId="5" w15:restartNumberingAfterBreak="0">
    <w:nsid w:val="2348395B"/>
    <w:multiLevelType w:val="hybridMultilevel"/>
    <w:tmpl w:val="81785B68"/>
    <w:lvl w:ilvl="0" w:tplc="2F8A16B8">
      <w:start w:val="1"/>
      <w:numFmt w:val="bullet"/>
      <w:pStyle w:val="Markierung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26B27"/>
    <w:multiLevelType w:val="singleLevel"/>
    <w:tmpl w:val="CFFA471E"/>
    <w:lvl w:ilvl="0">
      <w:numFmt w:val="none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abstractNum w:abstractNumId="7" w15:restartNumberingAfterBreak="0">
    <w:nsid w:val="274E0D62"/>
    <w:multiLevelType w:val="singleLevel"/>
    <w:tmpl w:val="F2903458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F2200F"/>
    <w:multiLevelType w:val="singleLevel"/>
    <w:tmpl w:val="C0FC15F6"/>
    <w:lvl w:ilvl="0">
      <w:numFmt w:val="none"/>
      <w:lvlText w:val="x"/>
      <w:legacy w:legacy="1" w:legacySpace="0" w:legacyIndent="572"/>
      <w:lvlJc w:val="left"/>
      <w:pPr>
        <w:ind w:left="572" w:hanging="572"/>
      </w:pPr>
      <w:rPr>
        <w:rFonts w:ascii="LotusWP Type" w:hAnsi="LotusWP Type" w:hint="default"/>
        <w:color w:val="000000"/>
        <w:sz w:val="24"/>
      </w:rPr>
    </w:lvl>
  </w:abstractNum>
  <w:abstractNum w:abstractNumId="9" w15:restartNumberingAfterBreak="0">
    <w:nsid w:val="35524208"/>
    <w:multiLevelType w:val="hybridMultilevel"/>
    <w:tmpl w:val="E7FE9B40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21450B"/>
    <w:multiLevelType w:val="singleLevel"/>
    <w:tmpl w:val="C0FC15F6"/>
    <w:lvl w:ilvl="0">
      <w:numFmt w:val="none"/>
      <w:lvlText w:val="x"/>
      <w:legacy w:legacy="1" w:legacySpace="0" w:legacyIndent="572"/>
      <w:lvlJc w:val="left"/>
      <w:pPr>
        <w:ind w:left="2012" w:hanging="572"/>
      </w:pPr>
      <w:rPr>
        <w:rFonts w:ascii="LotusWP Type" w:hAnsi="LotusWP Type" w:hint="default"/>
        <w:color w:val="000000"/>
        <w:sz w:val="24"/>
      </w:rPr>
    </w:lvl>
  </w:abstractNum>
  <w:abstractNum w:abstractNumId="11" w15:restartNumberingAfterBreak="0">
    <w:nsid w:val="400A7EDA"/>
    <w:multiLevelType w:val="singleLevel"/>
    <w:tmpl w:val="CFFA471E"/>
    <w:lvl w:ilvl="0">
      <w:numFmt w:val="none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abstractNum w:abstractNumId="12" w15:restartNumberingAfterBreak="0">
    <w:nsid w:val="428E7E55"/>
    <w:multiLevelType w:val="singleLevel"/>
    <w:tmpl w:val="CFFA471E"/>
    <w:lvl w:ilvl="0">
      <w:numFmt w:val="none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abstractNum w:abstractNumId="13" w15:restartNumberingAfterBreak="0">
    <w:nsid w:val="4CFE66F4"/>
    <w:multiLevelType w:val="hybridMultilevel"/>
    <w:tmpl w:val="B296C0DC"/>
    <w:lvl w:ilvl="0" w:tplc="4CE0BF90">
      <w:start w:val="1"/>
      <w:numFmt w:val="decimal"/>
      <w:pStyle w:val="NrListe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B56AC"/>
    <w:multiLevelType w:val="singleLevel"/>
    <w:tmpl w:val="C0FC15F6"/>
    <w:lvl w:ilvl="0">
      <w:numFmt w:val="none"/>
      <w:lvlText w:val="x"/>
      <w:legacy w:legacy="1" w:legacySpace="0" w:legacyIndent="572"/>
      <w:lvlJc w:val="left"/>
      <w:pPr>
        <w:ind w:left="2012" w:hanging="572"/>
      </w:pPr>
      <w:rPr>
        <w:rFonts w:ascii="LotusWP Type" w:hAnsi="LotusWP Type" w:hint="default"/>
        <w:color w:val="000000"/>
        <w:sz w:val="24"/>
      </w:rPr>
    </w:lvl>
  </w:abstractNum>
  <w:abstractNum w:abstractNumId="15" w15:restartNumberingAfterBreak="0">
    <w:nsid w:val="5E23373F"/>
    <w:multiLevelType w:val="hybridMultilevel"/>
    <w:tmpl w:val="01D8163E"/>
    <w:lvl w:ilvl="0" w:tplc="A198E41E">
      <w:start w:val="1"/>
      <w:numFmt w:val="bullet"/>
      <w:pStyle w:val="Markierung1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C152F78"/>
    <w:multiLevelType w:val="singleLevel"/>
    <w:tmpl w:val="CFFA471E"/>
    <w:lvl w:ilvl="0">
      <w:numFmt w:val="none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abstractNum w:abstractNumId="17" w15:restartNumberingAfterBreak="0">
    <w:nsid w:val="6E532A59"/>
    <w:multiLevelType w:val="singleLevel"/>
    <w:tmpl w:val="C0FC15F6"/>
    <w:lvl w:ilvl="0">
      <w:numFmt w:val="none"/>
      <w:lvlText w:val="x"/>
      <w:legacy w:legacy="1" w:legacySpace="0" w:legacyIndent="572"/>
      <w:lvlJc w:val="left"/>
      <w:pPr>
        <w:ind w:left="1292" w:hanging="572"/>
      </w:pPr>
      <w:rPr>
        <w:rFonts w:ascii="LotusWP Type" w:hAnsi="LotusWP Type" w:hint="default"/>
        <w:color w:val="000000"/>
        <w:sz w:val="24"/>
      </w:rPr>
    </w:lvl>
  </w:abstractNum>
  <w:abstractNum w:abstractNumId="18" w15:restartNumberingAfterBreak="0">
    <w:nsid w:val="70C76051"/>
    <w:multiLevelType w:val="singleLevel"/>
    <w:tmpl w:val="C0FC15F6"/>
    <w:lvl w:ilvl="0">
      <w:numFmt w:val="none"/>
      <w:lvlText w:val="x"/>
      <w:legacy w:legacy="1" w:legacySpace="0" w:legacyIndent="572"/>
      <w:lvlJc w:val="left"/>
      <w:pPr>
        <w:ind w:left="572" w:hanging="572"/>
      </w:pPr>
      <w:rPr>
        <w:rFonts w:ascii="LotusWP Type" w:hAnsi="LotusWP Type" w:hint="default"/>
        <w:color w:val="000000"/>
        <w:sz w:val="24"/>
      </w:rPr>
    </w:lvl>
  </w:abstractNum>
  <w:abstractNum w:abstractNumId="19" w15:restartNumberingAfterBreak="0">
    <w:nsid w:val="75DB230A"/>
    <w:multiLevelType w:val="singleLevel"/>
    <w:tmpl w:val="F2903458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BD575D6"/>
    <w:multiLevelType w:val="singleLevel"/>
    <w:tmpl w:val="CFFA471E"/>
    <w:lvl w:ilvl="0">
      <w:numFmt w:val="none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0"/>
  </w:num>
  <w:num w:numId="5">
    <w:abstractNumId w:val="20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7"/>
  </w:num>
  <w:num w:numId="12">
    <w:abstractNumId w:val="10"/>
  </w:num>
  <w:num w:numId="13">
    <w:abstractNumId w:val="14"/>
  </w:num>
  <w:num w:numId="14">
    <w:abstractNumId w:val="19"/>
  </w:num>
  <w:num w:numId="15">
    <w:abstractNumId w:val="3"/>
  </w:num>
  <w:num w:numId="16">
    <w:abstractNumId w:val="7"/>
  </w:num>
  <w:num w:numId="17">
    <w:abstractNumId w:val="1"/>
  </w:num>
  <w:num w:numId="18">
    <w:abstractNumId w:val="13"/>
  </w:num>
  <w:num w:numId="19">
    <w:abstractNumId w:val="15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NotTrackMoves/>
  <w:defaultTabStop w:val="720"/>
  <w:autoHyphenation/>
  <w:hyphenationZone w:val="142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59D"/>
    <w:rsid w:val="000039F4"/>
    <w:rsid w:val="0004213E"/>
    <w:rsid w:val="000635E6"/>
    <w:rsid w:val="00075FE2"/>
    <w:rsid w:val="000B559D"/>
    <w:rsid w:val="00135894"/>
    <w:rsid w:val="00177B0E"/>
    <w:rsid w:val="00182C2C"/>
    <w:rsid w:val="001979EB"/>
    <w:rsid w:val="001B53A4"/>
    <w:rsid w:val="001E2039"/>
    <w:rsid w:val="00213553"/>
    <w:rsid w:val="00273193"/>
    <w:rsid w:val="00293253"/>
    <w:rsid w:val="00293C30"/>
    <w:rsid w:val="002A2B0A"/>
    <w:rsid w:val="002A3E36"/>
    <w:rsid w:val="002D2A1B"/>
    <w:rsid w:val="002F3F90"/>
    <w:rsid w:val="00305327"/>
    <w:rsid w:val="003116B0"/>
    <w:rsid w:val="00350F91"/>
    <w:rsid w:val="00393A27"/>
    <w:rsid w:val="003B6703"/>
    <w:rsid w:val="003E733E"/>
    <w:rsid w:val="0041147A"/>
    <w:rsid w:val="00415402"/>
    <w:rsid w:val="004215D6"/>
    <w:rsid w:val="0045028C"/>
    <w:rsid w:val="004800CD"/>
    <w:rsid w:val="00486C70"/>
    <w:rsid w:val="00496303"/>
    <w:rsid w:val="004B163F"/>
    <w:rsid w:val="004F5F17"/>
    <w:rsid w:val="005057FE"/>
    <w:rsid w:val="005066F5"/>
    <w:rsid w:val="00517D81"/>
    <w:rsid w:val="0056764C"/>
    <w:rsid w:val="00577958"/>
    <w:rsid w:val="00585D52"/>
    <w:rsid w:val="005C54E7"/>
    <w:rsid w:val="006358B3"/>
    <w:rsid w:val="006A1976"/>
    <w:rsid w:val="006C712B"/>
    <w:rsid w:val="0081637B"/>
    <w:rsid w:val="008221D7"/>
    <w:rsid w:val="008249CD"/>
    <w:rsid w:val="0083794E"/>
    <w:rsid w:val="00846770"/>
    <w:rsid w:val="008467C2"/>
    <w:rsid w:val="00853CD4"/>
    <w:rsid w:val="00897E47"/>
    <w:rsid w:val="008C7892"/>
    <w:rsid w:val="008D23C4"/>
    <w:rsid w:val="008F4CFB"/>
    <w:rsid w:val="00906749"/>
    <w:rsid w:val="00916953"/>
    <w:rsid w:val="009230FC"/>
    <w:rsid w:val="00956BEB"/>
    <w:rsid w:val="00965B62"/>
    <w:rsid w:val="009751F9"/>
    <w:rsid w:val="00975DC0"/>
    <w:rsid w:val="00994B79"/>
    <w:rsid w:val="009A6A30"/>
    <w:rsid w:val="009C4C76"/>
    <w:rsid w:val="00A1582D"/>
    <w:rsid w:val="00A20E59"/>
    <w:rsid w:val="00A251B0"/>
    <w:rsid w:val="00A353D4"/>
    <w:rsid w:val="00A907D6"/>
    <w:rsid w:val="00AC33A7"/>
    <w:rsid w:val="00AD0939"/>
    <w:rsid w:val="00AD23AE"/>
    <w:rsid w:val="00AD4AA8"/>
    <w:rsid w:val="00AF052E"/>
    <w:rsid w:val="00AF166F"/>
    <w:rsid w:val="00AF512A"/>
    <w:rsid w:val="00B12043"/>
    <w:rsid w:val="00B136ED"/>
    <w:rsid w:val="00B25268"/>
    <w:rsid w:val="00B2602A"/>
    <w:rsid w:val="00B56E13"/>
    <w:rsid w:val="00B73235"/>
    <w:rsid w:val="00BC649E"/>
    <w:rsid w:val="00BF1670"/>
    <w:rsid w:val="00C31F5F"/>
    <w:rsid w:val="00C4735A"/>
    <w:rsid w:val="00C65CC1"/>
    <w:rsid w:val="00C753C9"/>
    <w:rsid w:val="00CA1FF1"/>
    <w:rsid w:val="00CD7A3F"/>
    <w:rsid w:val="00CF3882"/>
    <w:rsid w:val="00D05460"/>
    <w:rsid w:val="00D41BCD"/>
    <w:rsid w:val="00DB71B1"/>
    <w:rsid w:val="00DB7D7B"/>
    <w:rsid w:val="00DC381A"/>
    <w:rsid w:val="00DE1625"/>
    <w:rsid w:val="00DF42A3"/>
    <w:rsid w:val="00E100F2"/>
    <w:rsid w:val="00E46DB3"/>
    <w:rsid w:val="00E956F7"/>
    <w:rsid w:val="00EA11DF"/>
    <w:rsid w:val="00F01B32"/>
    <w:rsid w:val="00F44551"/>
    <w:rsid w:val="00FA7466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04E809-DBFD-7D49-98F9-79360C1F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235"/>
    <w:pPr>
      <w:tabs>
        <w:tab w:val="left" w:pos="555"/>
      </w:tabs>
      <w:overflowPunct w:val="0"/>
      <w:autoSpaceDE w:val="0"/>
      <w:autoSpaceDN w:val="0"/>
      <w:adjustRightInd w:val="0"/>
      <w:spacing w:before="60" w:after="60"/>
      <w:ind w:left="555" w:hanging="555"/>
      <w:textAlignment w:val="baseline"/>
    </w:pPr>
    <w:rPr>
      <w:color w:val="00000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0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AD23AE"/>
    <w:pPr>
      <w:pBdr>
        <w:bottom w:val="single" w:sz="4" w:space="2" w:color="000000"/>
      </w:pBdr>
      <w:tabs>
        <w:tab w:val="clear" w:pos="555"/>
        <w:tab w:val="left" w:pos="570"/>
      </w:tabs>
      <w:ind w:left="572" w:hanging="572"/>
      <w:jc w:val="center"/>
    </w:pPr>
    <w:rPr>
      <w:b/>
    </w:rPr>
  </w:style>
  <w:style w:type="paragraph" w:styleId="Fuzeile">
    <w:name w:val="footer"/>
    <w:basedOn w:val="Standard"/>
    <w:link w:val="FuzeileZchn"/>
    <w:uiPriority w:val="99"/>
    <w:rsid w:val="00AD23AE"/>
    <w:pPr>
      <w:pBdr>
        <w:top w:val="single" w:sz="4" w:space="2" w:color="000000"/>
      </w:pBdr>
      <w:tabs>
        <w:tab w:val="clear" w:pos="555"/>
        <w:tab w:val="left" w:pos="570"/>
      </w:tabs>
      <w:ind w:left="572" w:hanging="572"/>
      <w:jc w:val="center"/>
    </w:pPr>
    <w:rPr>
      <w:b/>
    </w:rPr>
  </w:style>
  <w:style w:type="paragraph" w:styleId="Titel">
    <w:name w:val="Title"/>
    <w:basedOn w:val="Standard"/>
    <w:autoRedefine/>
    <w:qFormat/>
    <w:rsid w:val="00C753C9"/>
    <w:pPr>
      <w:keepNext/>
      <w:keepLines/>
      <w:tabs>
        <w:tab w:val="clear" w:pos="555"/>
      </w:tabs>
      <w:spacing w:before="141" w:after="73"/>
      <w:ind w:left="0" w:firstLine="0"/>
      <w:jc w:val="center"/>
    </w:pPr>
    <w:rPr>
      <w:b/>
      <w:sz w:val="36"/>
    </w:rPr>
  </w:style>
  <w:style w:type="paragraph" w:customStyle="1" w:styleId="Style1">
    <w:name w:val="Style 1"/>
    <w:basedOn w:val="Standard"/>
    <w:rsid w:val="00AD23AE"/>
    <w:pPr>
      <w:tabs>
        <w:tab w:val="clear" w:pos="555"/>
        <w:tab w:val="left" w:pos="3312"/>
      </w:tabs>
    </w:pPr>
  </w:style>
  <w:style w:type="paragraph" w:customStyle="1" w:styleId="Funote">
    <w:name w:val="Fußnote"/>
    <w:basedOn w:val="Standard"/>
    <w:rsid w:val="00AD23AE"/>
    <w:pPr>
      <w:tabs>
        <w:tab w:val="clear" w:pos="555"/>
        <w:tab w:val="left" w:pos="570"/>
      </w:tabs>
      <w:jc w:val="both"/>
    </w:pPr>
  </w:style>
  <w:style w:type="paragraph" w:customStyle="1" w:styleId="TabellenText">
    <w:name w:val="Tabellen Text"/>
    <w:basedOn w:val="Standard"/>
    <w:rsid w:val="00AD23AE"/>
    <w:pPr>
      <w:tabs>
        <w:tab w:val="clear" w:pos="555"/>
      </w:tabs>
      <w:ind w:left="611"/>
    </w:pPr>
  </w:style>
  <w:style w:type="paragraph" w:customStyle="1" w:styleId="NrListe">
    <w:name w:val="Nr. Liste"/>
    <w:basedOn w:val="Standard"/>
    <w:autoRedefine/>
    <w:rsid w:val="0083794E"/>
    <w:pPr>
      <w:numPr>
        <w:numId w:val="18"/>
      </w:numPr>
      <w:tabs>
        <w:tab w:val="clear" w:pos="555"/>
      </w:tabs>
      <w:ind w:left="567" w:hanging="567"/>
    </w:pPr>
  </w:style>
  <w:style w:type="paragraph" w:customStyle="1" w:styleId="Markierung1">
    <w:name w:val="Markierung 1"/>
    <w:basedOn w:val="Standard"/>
    <w:rsid w:val="00E100F2"/>
    <w:pPr>
      <w:numPr>
        <w:numId w:val="19"/>
      </w:numPr>
      <w:tabs>
        <w:tab w:val="clear" w:pos="555"/>
      </w:tabs>
      <w:ind w:left="1701" w:hanging="530"/>
    </w:pPr>
    <w:rPr>
      <w:lang w:val="de-DE"/>
    </w:rPr>
  </w:style>
  <w:style w:type="paragraph" w:customStyle="1" w:styleId="TextAbstand">
    <w:name w:val="Text Abstand"/>
    <w:basedOn w:val="Standard"/>
    <w:rsid w:val="00AD23AE"/>
    <w:pPr>
      <w:tabs>
        <w:tab w:val="clear" w:pos="555"/>
      </w:tabs>
      <w:spacing w:after="277"/>
    </w:pPr>
  </w:style>
  <w:style w:type="paragraph" w:customStyle="1" w:styleId="UnterTitel">
    <w:name w:val="Unter Titel"/>
    <w:basedOn w:val="Standard"/>
    <w:autoRedefine/>
    <w:rsid w:val="006358B3"/>
    <w:pPr>
      <w:tabs>
        <w:tab w:val="clear" w:pos="555"/>
        <w:tab w:val="left" w:pos="570"/>
      </w:tabs>
      <w:spacing w:before="72" w:after="72"/>
      <w:ind w:left="572" w:hanging="572"/>
      <w:jc w:val="center"/>
    </w:pPr>
    <w:rPr>
      <w:b/>
      <w:sz w:val="28"/>
    </w:rPr>
  </w:style>
  <w:style w:type="paragraph" w:customStyle="1" w:styleId="Markierung">
    <w:name w:val="Markierung"/>
    <w:basedOn w:val="Standard"/>
    <w:autoRedefine/>
    <w:rsid w:val="00E100F2"/>
    <w:pPr>
      <w:numPr>
        <w:numId w:val="4"/>
      </w:numPr>
      <w:ind w:left="1134" w:hanging="567"/>
    </w:pPr>
  </w:style>
  <w:style w:type="paragraph" w:customStyle="1" w:styleId="Vorgabetext">
    <w:name w:val="Vorgabetext"/>
    <w:basedOn w:val="Standard"/>
    <w:rsid w:val="00AD23AE"/>
  </w:style>
  <w:style w:type="character" w:customStyle="1" w:styleId="SprechblasentextZchn">
    <w:name w:val="Sprechblasentext Zchn"/>
    <w:link w:val="Sprechblasentext"/>
    <w:uiPriority w:val="99"/>
    <w:semiHidden/>
    <w:rsid w:val="00B2602A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Kopfzeile-2">
    <w:name w:val="Kopfzeile-2"/>
    <w:basedOn w:val="Kopfzeile"/>
    <w:autoRedefine/>
    <w:qFormat/>
    <w:rsid w:val="00B136ED"/>
    <w:pPr>
      <w:tabs>
        <w:tab w:val="clear" w:pos="570"/>
        <w:tab w:val="center" w:pos="4535"/>
        <w:tab w:val="right" w:pos="9071"/>
      </w:tabs>
      <w:jc w:val="left"/>
    </w:pPr>
    <w:rPr>
      <w:color w:val="auto"/>
      <w:sz w:val="20"/>
      <w:lang w:val="de-DE"/>
    </w:rPr>
  </w:style>
  <w:style w:type="table" w:styleId="Tabellenraster">
    <w:name w:val="Table Grid"/>
    <w:basedOn w:val="NormaleTabelle"/>
    <w:uiPriority w:val="59"/>
    <w:rsid w:val="00AF05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85D52"/>
  </w:style>
  <w:style w:type="character" w:customStyle="1" w:styleId="FunotentextZchn">
    <w:name w:val="Fußnotentext Zchn"/>
    <w:link w:val="Funotentext"/>
    <w:uiPriority w:val="99"/>
    <w:semiHidden/>
    <w:rsid w:val="00585D52"/>
    <w:rPr>
      <w:color w:val="000000"/>
      <w:lang w:val="en-US"/>
    </w:rPr>
  </w:style>
  <w:style w:type="character" w:styleId="Funotenzeichen">
    <w:name w:val="footnote reference"/>
    <w:uiPriority w:val="99"/>
    <w:semiHidden/>
    <w:unhideWhenUsed/>
    <w:rsid w:val="00585D52"/>
    <w:rPr>
      <w:vertAlign w:val="superscript"/>
    </w:rPr>
  </w:style>
  <w:style w:type="paragraph" w:customStyle="1" w:styleId="Funote2">
    <w:name w:val="Fußnote 2"/>
    <w:basedOn w:val="Funotentext"/>
    <w:autoRedefine/>
    <w:rsid w:val="00585D52"/>
  </w:style>
  <w:style w:type="character" w:styleId="Zeilennummer">
    <w:name w:val="line number"/>
    <w:basedOn w:val="Absatz-Standardschriftart"/>
    <w:uiPriority w:val="99"/>
    <w:semiHidden/>
    <w:unhideWhenUsed/>
    <w:rsid w:val="008467C2"/>
  </w:style>
  <w:style w:type="paragraph" w:customStyle="1" w:styleId="Markierung2">
    <w:name w:val="Markierung 2"/>
    <w:basedOn w:val="Vorgabetext"/>
    <w:autoRedefine/>
    <w:rsid w:val="00DF42A3"/>
    <w:pPr>
      <w:numPr>
        <w:numId w:val="21"/>
      </w:numPr>
      <w:tabs>
        <w:tab w:val="clear" w:pos="555"/>
        <w:tab w:val="left" w:pos="1701"/>
      </w:tabs>
      <w:ind w:left="2268" w:hanging="567"/>
    </w:pPr>
  </w:style>
  <w:style w:type="character" w:customStyle="1" w:styleId="FuzeileZchn">
    <w:name w:val="Fußzeile Zchn"/>
    <w:link w:val="Fuzeile"/>
    <w:uiPriority w:val="99"/>
    <w:rsid w:val="00DF42A3"/>
    <w:rPr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ranz%20Huber\Documents\Vorlage-Juni-200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3C89B1-FA41-2042-9FA2-EF98E97E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C:\Users\Franz Huber\Documents\Vorlage-Juni-2008.dotx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Wiesentheid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Huber</dc:creator>
  <cp:keywords/>
  <cp:lastModifiedBy>Franz Huber</cp:lastModifiedBy>
  <cp:revision>2</cp:revision>
  <cp:lastPrinted>2011-11-27T11:01:00Z</cp:lastPrinted>
  <dcterms:created xsi:type="dcterms:W3CDTF">2019-11-03T09:35:00Z</dcterms:created>
  <dcterms:modified xsi:type="dcterms:W3CDTF">2019-11-03T09:35:00Z</dcterms:modified>
</cp:coreProperties>
</file>